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C8" w:rsidRPr="00F352C8" w:rsidRDefault="00F352C8" w:rsidP="00F352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52C8" w:rsidRPr="00F352C8" w:rsidRDefault="00F352C8" w:rsidP="00F352C8">
      <w:pPr>
        <w:rPr>
          <w:rFonts w:ascii="Arial" w:hAnsi="Arial" w:cs="Arial"/>
          <w:sz w:val="28"/>
          <w:szCs w:val="28"/>
        </w:rPr>
      </w:pPr>
      <w:r w:rsidRPr="00F352C8">
        <w:rPr>
          <w:rFonts w:ascii="Arial" w:hAnsi="Arial" w:cs="Arial"/>
          <w:b/>
          <w:bCs/>
          <w:sz w:val="28"/>
          <w:szCs w:val="28"/>
        </w:rPr>
        <w:t xml:space="preserve">Aanmeldformulier </w:t>
      </w:r>
      <w:r w:rsidR="00943DF2">
        <w:rPr>
          <w:rFonts w:ascii="Arial" w:hAnsi="Arial" w:cs="Arial"/>
          <w:b/>
          <w:bCs/>
          <w:sz w:val="28"/>
          <w:szCs w:val="28"/>
        </w:rPr>
        <w:t>Schaakvereniging Mat-Ador Wierden</w:t>
      </w:r>
    </w:p>
    <w:p w:rsidR="00F352C8" w:rsidRPr="00F352C8" w:rsidRDefault="00F352C8" w:rsidP="00F352C8">
      <w:pPr>
        <w:rPr>
          <w:rFonts w:ascii="Arial" w:hAnsi="Arial" w:cs="Arial"/>
          <w:sz w:val="24"/>
          <w:szCs w:val="24"/>
        </w:rPr>
      </w:pP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Voornaam: </w:t>
      </w:r>
      <w:r>
        <w:rPr>
          <w:rFonts w:ascii="Arial" w:hAnsi="Arial" w:cs="Arial"/>
          <w:sz w:val="24"/>
          <w:szCs w:val="24"/>
        </w:rPr>
        <w:tab/>
        <w:t>Voorletters:</w:t>
      </w: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Tussenvoegsel</w:t>
      </w:r>
      <w:r w:rsidRPr="00F352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Achternaam:</w:t>
      </w: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Adres: </w:t>
      </w: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Pr="00F352C8" w:rsidRDefault="00F352C8" w:rsidP="00F352C8">
      <w:pPr>
        <w:tabs>
          <w:tab w:val="left" w:pos="-396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  <w:r>
        <w:rPr>
          <w:rFonts w:ascii="Arial" w:hAnsi="Arial" w:cs="Arial"/>
          <w:sz w:val="24"/>
          <w:szCs w:val="24"/>
        </w:rPr>
        <w:tab/>
      </w:r>
      <w:r w:rsidRPr="00F352C8">
        <w:rPr>
          <w:rFonts w:ascii="Arial" w:hAnsi="Arial" w:cs="Arial"/>
          <w:sz w:val="24"/>
          <w:szCs w:val="24"/>
        </w:rPr>
        <w:t xml:space="preserve">Woonplaats : </w:t>
      </w: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Geboortedatum: </w:t>
      </w: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43DF2" w:rsidRDefault="00943DF2" w:rsidP="00943DF2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Telefoonnummer </w:t>
      </w:r>
      <w:r>
        <w:rPr>
          <w:rFonts w:ascii="Arial" w:hAnsi="Arial" w:cs="Arial"/>
          <w:sz w:val="24"/>
          <w:szCs w:val="24"/>
        </w:rPr>
        <w:t xml:space="preserve"> vast     :</w:t>
      </w:r>
    </w:p>
    <w:p w:rsidR="00943DF2" w:rsidRDefault="00943DF2" w:rsidP="00943DF2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Telefoonnummer </w:t>
      </w:r>
      <w:r>
        <w:rPr>
          <w:rFonts w:ascii="Arial" w:hAnsi="Arial" w:cs="Arial"/>
          <w:sz w:val="24"/>
          <w:szCs w:val="24"/>
        </w:rPr>
        <w:t xml:space="preserve"> mobiel :</w:t>
      </w: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E-mailadres: </w:t>
      </w: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540359" w:rsidRDefault="00540359" w:rsidP="00540359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>Ondergetekende</w:t>
      </w:r>
      <w:r>
        <w:rPr>
          <w:rFonts w:ascii="Arial" w:hAnsi="Arial" w:cs="Arial"/>
          <w:sz w:val="24"/>
          <w:szCs w:val="24"/>
        </w:rPr>
        <w:t xml:space="preserve"> (</w:t>
      </w:r>
      <w:r w:rsidRPr="009E7ADD">
        <w:rPr>
          <w:rFonts w:ascii="Arial" w:hAnsi="Arial" w:cs="Arial"/>
          <w:i/>
          <w:sz w:val="24"/>
          <w:szCs w:val="24"/>
        </w:rPr>
        <w:t>indien minderjarig de ouder of voogd</w:t>
      </w:r>
      <w:r>
        <w:rPr>
          <w:rFonts w:ascii="Arial" w:hAnsi="Arial" w:cs="Arial"/>
          <w:sz w:val="24"/>
          <w:szCs w:val="24"/>
        </w:rPr>
        <w:t>),</w:t>
      </w:r>
    </w:p>
    <w:p w:rsidR="00540359" w:rsidRPr="00F352C8" w:rsidRDefault="00540359" w:rsidP="00540359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 </w:t>
      </w: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minderjarig de naam van de ouder of voogd: </w:t>
      </w: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geeft hierbij te kennen met ingang van onderstaande datum toe te willen treden tot de vereniging </w:t>
      </w:r>
      <w:r w:rsidR="00943DF2">
        <w:rPr>
          <w:rFonts w:ascii="Arial" w:hAnsi="Arial" w:cs="Arial"/>
          <w:sz w:val="24"/>
          <w:szCs w:val="24"/>
        </w:rPr>
        <w:t>Mat-Ador</w:t>
      </w:r>
      <w:r w:rsidRPr="00F35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352C8">
        <w:rPr>
          <w:rFonts w:ascii="Arial" w:hAnsi="Arial" w:cs="Arial"/>
          <w:sz w:val="24"/>
          <w:szCs w:val="24"/>
        </w:rPr>
        <w:t xml:space="preserve">als (aankruisen wat van toepassing is): </w:t>
      </w: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Hoofdlid</w:t>
      </w:r>
      <w:r w:rsidRPr="00F352C8">
        <w:rPr>
          <w:rFonts w:ascii="Arial" w:hAnsi="Arial" w:cs="Arial"/>
          <w:sz w:val="24"/>
          <w:szCs w:val="24"/>
        </w:rPr>
        <w:t xml:space="preserve">; </w:t>
      </w: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>□ dubbellid</w:t>
      </w:r>
      <w:r>
        <w:rPr>
          <w:rFonts w:ascii="Arial" w:hAnsi="Arial" w:cs="Arial"/>
          <w:sz w:val="24"/>
          <w:szCs w:val="24"/>
        </w:rPr>
        <w:t xml:space="preserve"> (</w:t>
      </w:r>
      <w:r w:rsidRPr="009E7ADD">
        <w:rPr>
          <w:rFonts w:ascii="Arial" w:hAnsi="Arial" w:cs="Arial"/>
          <w:i/>
          <w:sz w:val="24"/>
          <w:szCs w:val="24"/>
        </w:rPr>
        <w:t>u bent hoofdlid van een andere vereniging</w:t>
      </w:r>
      <w:r>
        <w:rPr>
          <w:rFonts w:ascii="Arial" w:hAnsi="Arial" w:cs="Arial"/>
          <w:sz w:val="24"/>
          <w:szCs w:val="24"/>
        </w:rPr>
        <w:t>)</w:t>
      </w:r>
      <w:r w:rsidRPr="00F352C8">
        <w:rPr>
          <w:rFonts w:ascii="Arial" w:hAnsi="Arial" w:cs="Arial"/>
          <w:sz w:val="24"/>
          <w:szCs w:val="24"/>
        </w:rPr>
        <w:t xml:space="preserve">, </w:t>
      </w: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tegen betaling van de daarvoor verschuldigde contributie. </w:t>
      </w: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Hij/zij stemt in met </w:t>
      </w:r>
      <w:r w:rsidR="009E7ADD">
        <w:rPr>
          <w:rFonts w:ascii="Arial" w:hAnsi="Arial" w:cs="Arial"/>
          <w:sz w:val="24"/>
          <w:szCs w:val="24"/>
        </w:rPr>
        <w:t>gebruik en doorgave van de persoonsgegevens zoals beschreven in het privacy statement van de Vereniging (</w:t>
      </w:r>
      <w:r w:rsidR="009E7ADD" w:rsidRPr="009E7ADD">
        <w:rPr>
          <w:rFonts w:ascii="Arial" w:hAnsi="Arial" w:cs="Arial"/>
          <w:i/>
          <w:sz w:val="24"/>
          <w:szCs w:val="24"/>
        </w:rPr>
        <w:t>ter inzage op de website en speelzaal</w:t>
      </w:r>
      <w:r w:rsidR="009E7ADD">
        <w:rPr>
          <w:rFonts w:ascii="Arial" w:hAnsi="Arial" w:cs="Arial"/>
          <w:sz w:val="24"/>
          <w:szCs w:val="24"/>
        </w:rPr>
        <w:t>)</w:t>
      </w:r>
      <w:r w:rsidRPr="00F352C8">
        <w:rPr>
          <w:rFonts w:ascii="Arial" w:hAnsi="Arial" w:cs="Arial"/>
          <w:sz w:val="24"/>
          <w:szCs w:val="24"/>
        </w:rPr>
        <w:t xml:space="preserve">: </w:t>
      </w: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>□ ja</w:t>
      </w:r>
      <w:r w:rsidR="009E7ADD" w:rsidRPr="00F352C8">
        <w:rPr>
          <w:rFonts w:ascii="Arial" w:hAnsi="Arial" w:cs="Arial"/>
          <w:sz w:val="24"/>
          <w:szCs w:val="24"/>
        </w:rPr>
        <w:t xml:space="preserve"> </w:t>
      </w: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□ nee </w:t>
      </w: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E7ADD" w:rsidRPr="00F352C8" w:rsidRDefault="009E7ADD" w:rsidP="009E7ADD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Hij/zij stemt in met </w:t>
      </w:r>
      <w:r>
        <w:rPr>
          <w:rFonts w:ascii="Arial" w:hAnsi="Arial" w:cs="Arial"/>
          <w:sz w:val="24"/>
          <w:szCs w:val="24"/>
        </w:rPr>
        <w:t xml:space="preserve">gebruik van </w:t>
      </w:r>
      <w:r w:rsidR="00540359">
        <w:rPr>
          <w:rFonts w:ascii="Arial" w:hAnsi="Arial" w:cs="Arial"/>
          <w:sz w:val="24"/>
          <w:szCs w:val="24"/>
        </w:rPr>
        <w:t>beeldmateriaal</w:t>
      </w:r>
      <w:r>
        <w:rPr>
          <w:rFonts w:ascii="Arial" w:hAnsi="Arial" w:cs="Arial"/>
          <w:sz w:val="24"/>
          <w:szCs w:val="24"/>
        </w:rPr>
        <w:t xml:space="preserve"> ten behoeve van de website </w:t>
      </w:r>
      <w:r w:rsidR="00540359">
        <w:rPr>
          <w:rFonts w:ascii="Arial" w:hAnsi="Arial" w:cs="Arial"/>
          <w:sz w:val="24"/>
          <w:szCs w:val="24"/>
        </w:rPr>
        <w:t xml:space="preserve">en social media </w:t>
      </w:r>
      <w:r>
        <w:rPr>
          <w:rFonts w:ascii="Arial" w:hAnsi="Arial" w:cs="Arial"/>
          <w:sz w:val="24"/>
          <w:szCs w:val="24"/>
        </w:rPr>
        <w:t>van de Vereniging</w:t>
      </w:r>
      <w:r w:rsidRPr="00F352C8">
        <w:rPr>
          <w:rFonts w:ascii="Arial" w:hAnsi="Arial" w:cs="Arial"/>
          <w:sz w:val="24"/>
          <w:szCs w:val="24"/>
        </w:rPr>
        <w:t xml:space="preserve">: </w:t>
      </w:r>
    </w:p>
    <w:p w:rsidR="009E7ADD" w:rsidRPr="00F352C8" w:rsidRDefault="009E7ADD" w:rsidP="009E7ADD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□ ja </w:t>
      </w:r>
    </w:p>
    <w:p w:rsidR="009E7ADD" w:rsidRPr="00F352C8" w:rsidRDefault="009E7ADD" w:rsidP="009E7ADD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□ nee </w:t>
      </w: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0E158B" w:rsidRPr="00F352C8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 </w:t>
      </w:r>
      <w:r w:rsidR="00F352C8" w:rsidRPr="00F352C8">
        <w:rPr>
          <w:rFonts w:ascii="Arial" w:hAnsi="Arial" w:cs="Arial"/>
          <w:sz w:val="24"/>
          <w:szCs w:val="24"/>
        </w:rPr>
        <w:t>(Plaats/datum) (Handtekening)</w:t>
      </w:r>
    </w:p>
    <w:sectPr w:rsidR="000E158B" w:rsidRPr="00F352C8" w:rsidSect="0059462E">
      <w:footerReference w:type="even" r:id="rId8"/>
      <w:pgSz w:w="11906" w:h="16838" w:code="9"/>
      <w:pgMar w:top="1417" w:right="1417" w:bottom="1417" w:left="1417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A1" w:rsidRDefault="00F204A1">
      <w:r>
        <w:separator/>
      </w:r>
    </w:p>
  </w:endnote>
  <w:endnote w:type="continuationSeparator" w:id="0">
    <w:p w:rsidR="00F204A1" w:rsidRDefault="00F2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A1" w:rsidRDefault="00F204A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204A1" w:rsidRDefault="00F204A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A1" w:rsidRDefault="00F204A1">
      <w:r>
        <w:separator/>
      </w:r>
    </w:p>
  </w:footnote>
  <w:footnote w:type="continuationSeparator" w:id="0">
    <w:p w:rsidR="00F204A1" w:rsidRDefault="00F2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F61"/>
    <w:multiLevelType w:val="multilevel"/>
    <w:tmpl w:val="087A7F70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E0A0E4C"/>
    <w:multiLevelType w:val="hybridMultilevel"/>
    <w:tmpl w:val="3E6ABE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C54F5"/>
    <w:multiLevelType w:val="multilevel"/>
    <w:tmpl w:val="087A7F70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49B5A97"/>
    <w:multiLevelType w:val="hybridMultilevel"/>
    <w:tmpl w:val="499C5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D62AD"/>
    <w:multiLevelType w:val="hybridMultilevel"/>
    <w:tmpl w:val="31F026E4"/>
    <w:lvl w:ilvl="0" w:tplc="AD3E9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4C6A"/>
    <w:multiLevelType w:val="singleLevel"/>
    <w:tmpl w:val="AA52BCB0"/>
    <w:lvl w:ilvl="0">
      <w:start w:val="23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B52ED7"/>
    <w:multiLevelType w:val="hybridMultilevel"/>
    <w:tmpl w:val="68AC275C"/>
    <w:lvl w:ilvl="0" w:tplc="0413001B">
      <w:start w:val="1"/>
      <w:numFmt w:val="low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4"/>
    <w:rsid w:val="00002107"/>
    <w:rsid w:val="00052739"/>
    <w:rsid w:val="000860AF"/>
    <w:rsid w:val="000E158B"/>
    <w:rsid w:val="000F33EA"/>
    <w:rsid w:val="00111E59"/>
    <w:rsid w:val="00157083"/>
    <w:rsid w:val="002806C3"/>
    <w:rsid w:val="002C79DC"/>
    <w:rsid w:val="003A4174"/>
    <w:rsid w:val="003B7EAC"/>
    <w:rsid w:val="003C7A8B"/>
    <w:rsid w:val="00406C44"/>
    <w:rsid w:val="00422F6E"/>
    <w:rsid w:val="00486BBB"/>
    <w:rsid w:val="004A713B"/>
    <w:rsid w:val="004F28C5"/>
    <w:rsid w:val="00540359"/>
    <w:rsid w:val="0059462E"/>
    <w:rsid w:val="005A14EF"/>
    <w:rsid w:val="005E53D3"/>
    <w:rsid w:val="00620AFB"/>
    <w:rsid w:val="006542CE"/>
    <w:rsid w:val="00693B7C"/>
    <w:rsid w:val="00721C74"/>
    <w:rsid w:val="00727B0B"/>
    <w:rsid w:val="00736050"/>
    <w:rsid w:val="00771B2E"/>
    <w:rsid w:val="007931F6"/>
    <w:rsid w:val="007B595F"/>
    <w:rsid w:val="007C49C5"/>
    <w:rsid w:val="00814E9E"/>
    <w:rsid w:val="00817793"/>
    <w:rsid w:val="008A6264"/>
    <w:rsid w:val="00943DF2"/>
    <w:rsid w:val="00952C6B"/>
    <w:rsid w:val="009607E6"/>
    <w:rsid w:val="00987E74"/>
    <w:rsid w:val="009B4CEB"/>
    <w:rsid w:val="009B74F8"/>
    <w:rsid w:val="009E7ADD"/>
    <w:rsid w:val="00A331C2"/>
    <w:rsid w:val="00A57D13"/>
    <w:rsid w:val="00AC0815"/>
    <w:rsid w:val="00B27294"/>
    <w:rsid w:val="00B309E6"/>
    <w:rsid w:val="00B54F14"/>
    <w:rsid w:val="00B603E0"/>
    <w:rsid w:val="00B63B06"/>
    <w:rsid w:val="00B64EB5"/>
    <w:rsid w:val="00B66BE3"/>
    <w:rsid w:val="00B81CD3"/>
    <w:rsid w:val="00BA6A24"/>
    <w:rsid w:val="00C25BB6"/>
    <w:rsid w:val="00C859EA"/>
    <w:rsid w:val="00C85E15"/>
    <w:rsid w:val="00C96EB3"/>
    <w:rsid w:val="00CC1322"/>
    <w:rsid w:val="00CD6EB9"/>
    <w:rsid w:val="00D33EC2"/>
    <w:rsid w:val="00DB6658"/>
    <w:rsid w:val="00E360DF"/>
    <w:rsid w:val="00E66BC8"/>
    <w:rsid w:val="00EF3F1E"/>
    <w:rsid w:val="00F17474"/>
    <w:rsid w:val="00F204A1"/>
    <w:rsid w:val="00F352C8"/>
    <w:rsid w:val="00F540B1"/>
    <w:rsid w:val="00F61FBD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Paginanummer">
    <w:name w:val="page number"/>
    <w:basedOn w:val="Standaardalinea-lettertype"/>
  </w:style>
  <w:style w:type="character" w:styleId="Zwaar">
    <w:name w:val="Strong"/>
    <w:basedOn w:val="Standaardalinea-lettertype"/>
    <w:qFormat/>
    <w:rsid w:val="00F17474"/>
    <w:rPr>
      <w:b/>
      <w:bCs/>
    </w:rPr>
  </w:style>
  <w:style w:type="paragraph" w:customStyle="1" w:styleId="handboek">
    <w:name w:val="handboek"/>
    <w:basedOn w:val="Standaard"/>
    <w:rsid w:val="00E360DF"/>
    <w:pPr>
      <w:tabs>
        <w:tab w:val="left" w:pos="567"/>
        <w:tab w:val="left" w:pos="992"/>
        <w:tab w:val="left" w:pos="1418"/>
      </w:tabs>
    </w:pPr>
    <w:rPr>
      <w:rFonts w:ascii="Verdana" w:hAnsi="Verdana"/>
    </w:rPr>
  </w:style>
  <w:style w:type="paragraph" w:customStyle="1" w:styleId="Handboekkop">
    <w:name w:val="Handboek kop"/>
    <w:basedOn w:val="handboek"/>
    <w:rsid w:val="000E158B"/>
    <w:rPr>
      <w:b/>
    </w:rPr>
  </w:style>
  <w:style w:type="paragraph" w:customStyle="1" w:styleId="Handboekonderschrift">
    <w:name w:val="Handboek onderschrift"/>
    <w:basedOn w:val="handboek"/>
    <w:rsid w:val="003A4174"/>
    <w:rPr>
      <w:sz w:val="16"/>
    </w:rPr>
  </w:style>
  <w:style w:type="paragraph" w:styleId="Ballontekst">
    <w:name w:val="Balloon Text"/>
    <w:basedOn w:val="Standaard"/>
    <w:link w:val="BallontekstChar"/>
    <w:rsid w:val="00B66B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Paginanummer">
    <w:name w:val="page number"/>
    <w:basedOn w:val="Standaardalinea-lettertype"/>
  </w:style>
  <w:style w:type="character" w:styleId="Zwaar">
    <w:name w:val="Strong"/>
    <w:basedOn w:val="Standaardalinea-lettertype"/>
    <w:qFormat/>
    <w:rsid w:val="00F17474"/>
    <w:rPr>
      <w:b/>
      <w:bCs/>
    </w:rPr>
  </w:style>
  <w:style w:type="paragraph" w:customStyle="1" w:styleId="handboek">
    <w:name w:val="handboek"/>
    <w:basedOn w:val="Standaard"/>
    <w:rsid w:val="00E360DF"/>
    <w:pPr>
      <w:tabs>
        <w:tab w:val="left" w:pos="567"/>
        <w:tab w:val="left" w:pos="992"/>
        <w:tab w:val="left" w:pos="1418"/>
      </w:tabs>
    </w:pPr>
    <w:rPr>
      <w:rFonts w:ascii="Verdana" w:hAnsi="Verdana"/>
    </w:rPr>
  </w:style>
  <w:style w:type="paragraph" w:customStyle="1" w:styleId="Handboekkop">
    <w:name w:val="Handboek kop"/>
    <w:basedOn w:val="handboek"/>
    <w:rsid w:val="000E158B"/>
    <w:rPr>
      <w:b/>
    </w:rPr>
  </w:style>
  <w:style w:type="paragraph" w:customStyle="1" w:styleId="Handboekonderschrift">
    <w:name w:val="Handboek onderschrift"/>
    <w:basedOn w:val="handboek"/>
    <w:rsid w:val="003A4174"/>
    <w:rPr>
      <w:sz w:val="16"/>
    </w:rPr>
  </w:style>
  <w:style w:type="paragraph" w:styleId="Ballontekst">
    <w:name w:val="Balloon Text"/>
    <w:basedOn w:val="Standaard"/>
    <w:link w:val="BallontekstChar"/>
    <w:rsid w:val="00B66B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\Sjabloon\standaard%20brief%20emai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email</Template>
  <TotalTime>0</TotalTime>
  <Pages>1</Pages>
  <Words>131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KNSB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Koos</dc:creator>
  <cp:lastModifiedBy>Gebruiker</cp:lastModifiedBy>
  <cp:revision>2</cp:revision>
  <cp:lastPrinted>2011-02-17T09:12:00Z</cp:lastPrinted>
  <dcterms:created xsi:type="dcterms:W3CDTF">2018-09-24T13:47:00Z</dcterms:created>
  <dcterms:modified xsi:type="dcterms:W3CDTF">2018-09-24T13:47:00Z</dcterms:modified>
</cp:coreProperties>
</file>